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DF1" w:rsidRDefault="005D01A7" w:rsidP="00492C59">
      <w:pPr>
        <w:jc w:val="center"/>
      </w:pPr>
      <w:r>
        <w:t xml:space="preserve">Ausbildungsnachweis / </w:t>
      </w:r>
      <w:r w:rsidR="00492C59">
        <w:t>Berichtsheft</w:t>
      </w:r>
    </w:p>
    <w:p w:rsidR="00492C59" w:rsidRDefault="00492C59" w:rsidP="00492C59">
      <w:pPr>
        <w:jc w:val="center"/>
      </w:pPr>
    </w:p>
    <w:tbl>
      <w:tblPr>
        <w:tblW w:w="10066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806"/>
        <w:gridCol w:w="179"/>
        <w:gridCol w:w="567"/>
        <w:gridCol w:w="1985"/>
        <w:gridCol w:w="708"/>
        <w:gridCol w:w="72"/>
        <w:gridCol w:w="354"/>
        <w:gridCol w:w="850"/>
        <w:gridCol w:w="640"/>
        <w:gridCol w:w="918"/>
        <w:gridCol w:w="709"/>
        <w:gridCol w:w="74"/>
        <w:gridCol w:w="637"/>
        <w:gridCol w:w="72"/>
      </w:tblGrid>
      <w:tr w:rsidR="00C25DF1" w:rsidTr="00B95756">
        <w:trPr>
          <w:gridAfter w:val="1"/>
          <w:wAfter w:w="72" w:type="dxa"/>
          <w:trHeight w:hRule="exact" w:val="240"/>
        </w:trPr>
        <w:tc>
          <w:tcPr>
            <w:tcW w:w="5740" w:type="dxa"/>
            <w:gridSpan w:val="6"/>
          </w:tcPr>
          <w:p w:rsidR="00C25DF1" w:rsidRDefault="00170520">
            <w:pPr>
              <w:tabs>
                <w:tab w:val="right" w:pos="9853"/>
              </w:tabs>
              <w:jc w:val="right"/>
              <w:rPr>
                <w:rFonts w:ascii="Arial" w:hAnsi="Arial"/>
              </w:rPr>
            </w:pPr>
            <w:bookmarkStart w:id="0" w:name="Text1"/>
            <w:r>
              <w:rPr>
                <w:rFonts w:ascii="Arial" w:hAnsi="Arial"/>
              </w:rPr>
              <w:t>Vor</w:t>
            </w:r>
            <w:r w:rsidR="009016A1">
              <w:rPr>
                <w:rFonts w:ascii="Arial" w:hAnsi="Arial"/>
              </w:rPr>
              <w:t xml:space="preserve">name </w:t>
            </w:r>
            <w:r w:rsidR="00851C7F">
              <w:rPr>
                <w:rFonts w:ascii="Arial" w:hAnsi="Arial"/>
              </w:rPr>
              <w:t>Zun</w:t>
            </w:r>
            <w:r w:rsidR="00C25DF1">
              <w:rPr>
                <w:rFonts w:ascii="Arial" w:hAnsi="Arial"/>
              </w:rPr>
              <w:t>ame</w:t>
            </w:r>
          </w:p>
        </w:tc>
        <w:bookmarkEnd w:id="0"/>
        <w:tc>
          <w:tcPr>
            <w:tcW w:w="4254" w:type="dxa"/>
            <w:gridSpan w:val="8"/>
            <w:tcBorders>
              <w:bottom w:val="single" w:sz="4" w:space="0" w:color="auto"/>
            </w:tcBorders>
          </w:tcPr>
          <w:p w:rsidR="00C25DF1" w:rsidRDefault="00C25DF1" w:rsidP="00170520">
            <w:pPr>
              <w:tabs>
                <w:tab w:val="right" w:pos="985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1" w:name="_GoBack"/>
            <w:r w:rsidR="002E38EB">
              <w:t>Max Mustermann</w:t>
            </w:r>
            <w:bookmarkEnd w:id="1"/>
            <w:r>
              <w:rPr>
                <w:rFonts w:ascii="Arial" w:hAnsi="Arial"/>
              </w:rPr>
              <w:fldChar w:fldCharType="end"/>
            </w:r>
          </w:p>
        </w:tc>
      </w:tr>
      <w:tr w:rsidR="00C25DF1" w:rsidTr="00B95756">
        <w:trPr>
          <w:gridAfter w:val="1"/>
          <w:wAfter w:w="72" w:type="dxa"/>
        </w:trPr>
        <w:tc>
          <w:tcPr>
            <w:tcW w:w="9994" w:type="dxa"/>
            <w:gridSpan w:val="14"/>
          </w:tcPr>
          <w:p w:rsidR="00C25DF1" w:rsidRDefault="00C25DF1">
            <w:pPr>
              <w:tabs>
                <w:tab w:val="right" w:pos="9072"/>
              </w:tabs>
              <w:rPr>
                <w:rFonts w:ascii="Arial" w:hAnsi="Arial"/>
              </w:rPr>
            </w:pPr>
          </w:p>
        </w:tc>
      </w:tr>
      <w:tr w:rsidR="00C25DF1" w:rsidTr="00B95756">
        <w:trPr>
          <w:gridAfter w:val="1"/>
          <w:wAfter w:w="72" w:type="dxa"/>
          <w:trHeight w:hRule="exact" w:val="240"/>
        </w:trPr>
        <w:tc>
          <w:tcPr>
            <w:tcW w:w="5740" w:type="dxa"/>
            <w:gridSpan w:val="6"/>
          </w:tcPr>
          <w:p w:rsidR="00C25DF1" w:rsidRDefault="00C25DF1">
            <w:pPr>
              <w:tabs>
                <w:tab w:val="right" w:pos="9853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Ausbildungs</w:t>
            </w:r>
            <w:r w:rsidR="00170520">
              <w:rPr>
                <w:rFonts w:ascii="Arial" w:hAnsi="Arial"/>
              </w:rPr>
              <w:t>betrieb</w:t>
            </w:r>
          </w:p>
        </w:tc>
        <w:tc>
          <w:tcPr>
            <w:tcW w:w="4254" w:type="dxa"/>
            <w:gridSpan w:val="8"/>
            <w:tcBorders>
              <w:bottom w:val="single" w:sz="4" w:space="0" w:color="auto"/>
            </w:tcBorders>
          </w:tcPr>
          <w:p w:rsidR="00C25DF1" w:rsidRDefault="00C25DF1" w:rsidP="00C22F72">
            <w:pPr>
              <w:tabs>
                <w:tab w:val="right" w:pos="985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ext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2E38EB">
              <w:t>Musterbau GmbH, Musterstadt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C25DF1" w:rsidTr="00B95756">
        <w:trPr>
          <w:gridAfter w:val="1"/>
          <w:wAfter w:w="72" w:type="dxa"/>
        </w:trPr>
        <w:tc>
          <w:tcPr>
            <w:tcW w:w="9994" w:type="dxa"/>
            <w:gridSpan w:val="14"/>
          </w:tcPr>
          <w:p w:rsidR="00C25DF1" w:rsidRDefault="00C25DF1">
            <w:pPr>
              <w:rPr>
                <w:rFonts w:ascii="Arial" w:hAnsi="Arial"/>
              </w:rPr>
            </w:pPr>
          </w:p>
        </w:tc>
      </w:tr>
      <w:tr w:rsidR="00B95756" w:rsidTr="00B95756">
        <w:tblPrEx>
          <w:tblCellMar>
            <w:left w:w="71" w:type="dxa"/>
            <w:right w:w="71" w:type="dxa"/>
          </w:tblCellMar>
        </w:tblPrEx>
        <w:trPr>
          <w:cantSplit/>
          <w:trHeight w:hRule="exact" w:val="240"/>
        </w:trPr>
        <w:tc>
          <w:tcPr>
            <w:tcW w:w="2480" w:type="dxa"/>
            <w:gridSpan w:val="3"/>
          </w:tcPr>
          <w:p w:rsidR="00B95756" w:rsidRDefault="00B95756" w:rsidP="00B957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Ausbildungsnachweis Nr.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B95756" w:rsidRDefault="00B95756" w:rsidP="00B957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7178E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5" w:type="dxa"/>
          </w:tcPr>
          <w:p w:rsidR="00B95756" w:rsidRDefault="00B95756" w:rsidP="00B957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Kalenderwoche vom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95756" w:rsidRDefault="00B95756" w:rsidP="00B95756">
            <w:pPr>
              <w:tabs>
                <w:tab w:val="right" w:pos="985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t>01.08.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gridSpan w:val="2"/>
          </w:tcPr>
          <w:p w:rsidR="00B95756" w:rsidRDefault="00B95756" w:rsidP="00B957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95756" w:rsidRDefault="00B95756" w:rsidP="00B95756">
            <w:pPr>
              <w:tabs>
                <w:tab w:val="right" w:pos="985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t>07.08.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bottom"/>
          </w:tcPr>
          <w:p w:rsidR="00B95756" w:rsidRDefault="00B95756" w:rsidP="00B957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t>2019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gridSpan w:val="3"/>
          </w:tcPr>
          <w:p w:rsidR="00B95756" w:rsidRDefault="00B95756" w:rsidP="00B957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Ausbildungsjahr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bottom"/>
          </w:tcPr>
          <w:p w:rsidR="00B95756" w:rsidRDefault="00B95756" w:rsidP="00B957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95756" w:rsidTr="00B95756">
        <w:trPr>
          <w:gridAfter w:val="1"/>
          <w:wAfter w:w="72" w:type="dxa"/>
        </w:trPr>
        <w:tc>
          <w:tcPr>
            <w:tcW w:w="9994" w:type="dxa"/>
            <w:gridSpan w:val="14"/>
          </w:tcPr>
          <w:p w:rsidR="00B95756" w:rsidRDefault="00B95756" w:rsidP="00B95756">
            <w:pPr>
              <w:tabs>
                <w:tab w:val="left" w:pos="708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Jahr</w:t>
            </w:r>
          </w:p>
        </w:tc>
      </w:tr>
      <w:tr w:rsidR="00B95756" w:rsidTr="00B95756">
        <w:trPr>
          <w:gridAfter w:val="1"/>
          <w:wAfter w:w="72" w:type="dxa"/>
          <w:cantSplit/>
          <w:trHeight w:val="400"/>
        </w:trPr>
        <w:tc>
          <w:tcPr>
            <w:tcW w:w="49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Tag</w:t>
            </w:r>
          </w:p>
        </w:tc>
        <w:tc>
          <w:tcPr>
            <w:tcW w:w="8079" w:type="dxa"/>
            <w:gridSpan w:val="10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Ausgeführte Arbeiten, Untericht, Unterweisungen, usw.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Einzel-stunden</w:t>
            </w:r>
          </w:p>
        </w:tc>
        <w:tc>
          <w:tcPr>
            <w:tcW w:w="71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Gesamt-stunden</w:t>
            </w:r>
          </w:p>
        </w:tc>
      </w:tr>
      <w:tr w:rsidR="00B95756" w:rsidTr="00B95756">
        <w:trPr>
          <w:gridAfter w:val="1"/>
          <w:wAfter w:w="72" w:type="dxa"/>
          <w:cantSplit/>
          <w:trHeight w:hRule="exact" w:val="360"/>
        </w:trPr>
        <w:tc>
          <w:tcPr>
            <w:tcW w:w="49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</w:tcBorders>
            <w:textDirection w:val="btLr"/>
            <w:vAlign w:val="center"/>
          </w:tcPr>
          <w:p w:rsidR="00B95756" w:rsidRDefault="00B95756" w:rsidP="00B95756">
            <w:pPr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Montag</w:t>
            </w:r>
          </w:p>
        </w:tc>
        <w:tc>
          <w:tcPr>
            <w:tcW w:w="8079" w:type="dxa"/>
            <w:gridSpan w:val="10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3" w:name="Text1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95756" w:rsidRDefault="00B95756" w:rsidP="00B957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1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  <w:tc>
          <w:tcPr>
            <w:tcW w:w="711" w:type="dxa"/>
            <w:gridSpan w:val="2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b/>
                <w:sz w:val="18"/>
              </w:rPr>
            </w:pPr>
          </w:p>
        </w:tc>
      </w:tr>
      <w:tr w:rsidR="00B95756" w:rsidTr="00B95756">
        <w:trPr>
          <w:gridAfter w:val="1"/>
          <w:wAfter w:w="72" w:type="dxa"/>
          <w:cantSplit/>
          <w:trHeight w:hRule="exact" w:val="360"/>
        </w:trPr>
        <w:tc>
          <w:tcPr>
            <w:tcW w:w="495" w:type="dxa"/>
            <w:vMerge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079" w:type="dxa"/>
            <w:gridSpan w:val="10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95756" w:rsidRDefault="00B95756" w:rsidP="00B9575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b/>
                <w:sz w:val="18"/>
              </w:rPr>
            </w:pPr>
          </w:p>
        </w:tc>
      </w:tr>
      <w:tr w:rsidR="00B95756" w:rsidTr="00B95756">
        <w:trPr>
          <w:gridAfter w:val="1"/>
          <w:wAfter w:w="72" w:type="dxa"/>
          <w:cantSplit/>
          <w:trHeight w:hRule="exact" w:val="360"/>
        </w:trPr>
        <w:tc>
          <w:tcPr>
            <w:tcW w:w="495" w:type="dxa"/>
            <w:vMerge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079" w:type="dxa"/>
            <w:gridSpan w:val="10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95756" w:rsidRDefault="00B95756" w:rsidP="00B9575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b/>
                <w:sz w:val="18"/>
              </w:rPr>
            </w:pPr>
          </w:p>
        </w:tc>
      </w:tr>
      <w:tr w:rsidR="00B95756" w:rsidTr="00B95756">
        <w:trPr>
          <w:gridAfter w:val="1"/>
          <w:wAfter w:w="72" w:type="dxa"/>
          <w:cantSplit/>
          <w:trHeight w:hRule="exact" w:val="360"/>
        </w:trPr>
        <w:tc>
          <w:tcPr>
            <w:tcW w:w="495" w:type="dxa"/>
            <w:vMerge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079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95756" w:rsidRDefault="00B95756" w:rsidP="00B9575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b/>
                <w:sz w:val="18"/>
              </w:rPr>
            </w:pPr>
          </w:p>
        </w:tc>
      </w:tr>
      <w:tr w:rsidR="00B95756" w:rsidTr="00B95756">
        <w:trPr>
          <w:gridAfter w:val="1"/>
          <w:wAfter w:w="72" w:type="dxa"/>
          <w:cantSplit/>
          <w:trHeight w:hRule="exact" w:val="360"/>
        </w:trPr>
        <w:tc>
          <w:tcPr>
            <w:tcW w:w="495" w:type="dxa"/>
            <w:vMerge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079" w:type="dxa"/>
            <w:gridSpan w:val="10"/>
            <w:tcBorders>
              <w:left w:val="single" w:sz="12" w:space="0" w:color="000000"/>
              <w:bottom w:val="single" w:sz="6" w:space="0" w:color="000000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95756" w:rsidRDefault="00B95756" w:rsidP="00B9575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left w:val="nil"/>
              <w:bottom w:val="nil"/>
              <w:right w:val="single" w:sz="12" w:space="0" w:color="000000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b/>
                <w:sz w:val="18"/>
              </w:rPr>
            </w:pPr>
          </w:p>
        </w:tc>
      </w:tr>
      <w:tr w:rsidR="00B95756" w:rsidTr="00B95756">
        <w:trPr>
          <w:gridAfter w:val="1"/>
          <w:wAfter w:w="72" w:type="dxa"/>
          <w:cantSplit/>
          <w:trHeight w:hRule="exact" w:val="360"/>
        </w:trPr>
        <w:tc>
          <w:tcPr>
            <w:tcW w:w="49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079" w:type="dxa"/>
            <w:gridSpan w:val="10"/>
            <w:tcBorders>
              <w:left w:val="single" w:sz="12" w:space="0" w:color="000000"/>
            </w:tcBorders>
            <w:vAlign w:val="center"/>
          </w:tcPr>
          <w:p w:rsidR="00B95756" w:rsidRDefault="00B95756" w:rsidP="00B95756">
            <w:pPr>
              <w:jc w:val="right"/>
              <w:rPr>
                <w:rFonts w:ascii="Arial" w:hAnsi="Arial"/>
                <w:sz w:val="18"/>
              </w:rPr>
            </w:pPr>
            <w:r w:rsidRPr="00851C7F">
              <w:rPr>
                <w:rFonts w:ascii="Arial" w:hAnsi="Arial"/>
                <w:sz w:val="18"/>
              </w:rPr>
              <w:t>Gesamt</w:t>
            </w: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vAlign w:val="bottom"/>
          </w:tcPr>
          <w:p w:rsidR="00B95756" w:rsidRDefault="00B95756" w:rsidP="00B957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t>8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left w:val="nil"/>
              <w:right w:val="single" w:sz="12" w:space="0" w:color="000000"/>
            </w:tcBorders>
            <w:vAlign w:val="bottom"/>
          </w:tcPr>
          <w:p w:rsidR="00B95756" w:rsidRDefault="00B95756" w:rsidP="00B957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t>8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95756" w:rsidTr="00B95756">
        <w:trPr>
          <w:gridAfter w:val="1"/>
          <w:wAfter w:w="72" w:type="dxa"/>
          <w:cantSplit/>
          <w:trHeight w:hRule="exact" w:val="360"/>
        </w:trPr>
        <w:tc>
          <w:tcPr>
            <w:tcW w:w="49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</w:tcBorders>
            <w:textDirection w:val="btLr"/>
            <w:vAlign w:val="center"/>
          </w:tcPr>
          <w:p w:rsidR="00B95756" w:rsidRDefault="00B95756" w:rsidP="00B95756">
            <w:pPr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Dienstag</w:t>
            </w:r>
          </w:p>
        </w:tc>
        <w:tc>
          <w:tcPr>
            <w:tcW w:w="8079" w:type="dxa"/>
            <w:gridSpan w:val="10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95756" w:rsidRDefault="00B95756" w:rsidP="00B9575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b/>
                <w:sz w:val="18"/>
              </w:rPr>
            </w:pPr>
          </w:p>
        </w:tc>
      </w:tr>
      <w:tr w:rsidR="00B95756" w:rsidTr="00B95756">
        <w:trPr>
          <w:gridAfter w:val="1"/>
          <w:wAfter w:w="72" w:type="dxa"/>
          <w:cantSplit/>
          <w:trHeight w:hRule="exact" w:val="360"/>
        </w:trPr>
        <w:tc>
          <w:tcPr>
            <w:tcW w:w="495" w:type="dxa"/>
            <w:vMerge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079" w:type="dxa"/>
            <w:gridSpan w:val="10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95756" w:rsidRDefault="00B95756" w:rsidP="00B9575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b/>
                <w:sz w:val="18"/>
              </w:rPr>
            </w:pPr>
          </w:p>
        </w:tc>
      </w:tr>
      <w:tr w:rsidR="00B95756" w:rsidTr="00B95756">
        <w:trPr>
          <w:gridAfter w:val="1"/>
          <w:wAfter w:w="72" w:type="dxa"/>
          <w:cantSplit/>
          <w:trHeight w:hRule="exact" w:val="360"/>
        </w:trPr>
        <w:tc>
          <w:tcPr>
            <w:tcW w:w="495" w:type="dxa"/>
            <w:vMerge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079" w:type="dxa"/>
            <w:gridSpan w:val="10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95756" w:rsidRDefault="00B95756" w:rsidP="00B9575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b/>
                <w:sz w:val="18"/>
              </w:rPr>
            </w:pPr>
          </w:p>
        </w:tc>
      </w:tr>
      <w:tr w:rsidR="00B95756" w:rsidTr="00B95756">
        <w:trPr>
          <w:gridAfter w:val="1"/>
          <w:wAfter w:w="72" w:type="dxa"/>
          <w:cantSplit/>
          <w:trHeight w:hRule="exact" w:val="360"/>
        </w:trPr>
        <w:tc>
          <w:tcPr>
            <w:tcW w:w="495" w:type="dxa"/>
            <w:vMerge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079" w:type="dxa"/>
            <w:gridSpan w:val="10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95756" w:rsidRDefault="00B95756" w:rsidP="00B9575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b/>
                <w:sz w:val="18"/>
              </w:rPr>
            </w:pPr>
          </w:p>
        </w:tc>
      </w:tr>
      <w:tr w:rsidR="00B95756" w:rsidTr="00B95756">
        <w:trPr>
          <w:gridAfter w:val="1"/>
          <w:wAfter w:w="72" w:type="dxa"/>
          <w:cantSplit/>
          <w:trHeight w:hRule="exact" w:val="360"/>
        </w:trPr>
        <w:tc>
          <w:tcPr>
            <w:tcW w:w="495" w:type="dxa"/>
            <w:vMerge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079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95756" w:rsidRDefault="00B95756" w:rsidP="00B9575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b/>
                <w:sz w:val="18"/>
              </w:rPr>
            </w:pPr>
          </w:p>
        </w:tc>
      </w:tr>
      <w:tr w:rsidR="00B95756" w:rsidTr="00B95756">
        <w:trPr>
          <w:gridAfter w:val="1"/>
          <w:wAfter w:w="72" w:type="dxa"/>
          <w:cantSplit/>
          <w:trHeight w:hRule="exact" w:val="360"/>
        </w:trPr>
        <w:tc>
          <w:tcPr>
            <w:tcW w:w="49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079" w:type="dxa"/>
            <w:gridSpan w:val="10"/>
            <w:tcBorders>
              <w:left w:val="single" w:sz="12" w:space="0" w:color="000000"/>
            </w:tcBorders>
            <w:vAlign w:val="center"/>
          </w:tcPr>
          <w:p w:rsidR="00B95756" w:rsidRDefault="00B95756" w:rsidP="00B95756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Gesamt</w:t>
            </w: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vAlign w:val="bottom"/>
          </w:tcPr>
          <w:p w:rsidR="00B95756" w:rsidRDefault="00B95756" w:rsidP="00B957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left w:val="nil"/>
              <w:right w:val="single" w:sz="12" w:space="0" w:color="000000"/>
            </w:tcBorders>
            <w:vAlign w:val="bottom"/>
          </w:tcPr>
          <w:p w:rsidR="00B95756" w:rsidRDefault="00B95756" w:rsidP="00B957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95756" w:rsidTr="00B95756">
        <w:trPr>
          <w:gridAfter w:val="1"/>
          <w:wAfter w:w="72" w:type="dxa"/>
          <w:cantSplit/>
          <w:trHeight w:hRule="exact" w:val="360"/>
        </w:trPr>
        <w:tc>
          <w:tcPr>
            <w:tcW w:w="49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</w:tcBorders>
            <w:textDirection w:val="btLr"/>
            <w:vAlign w:val="center"/>
          </w:tcPr>
          <w:p w:rsidR="00B95756" w:rsidRDefault="00B95756" w:rsidP="00B95756">
            <w:pPr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Mittwoch</w:t>
            </w:r>
          </w:p>
        </w:tc>
        <w:tc>
          <w:tcPr>
            <w:tcW w:w="8079" w:type="dxa"/>
            <w:gridSpan w:val="10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95756" w:rsidRDefault="00B95756" w:rsidP="00B9575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b/>
                <w:sz w:val="18"/>
              </w:rPr>
            </w:pPr>
          </w:p>
        </w:tc>
      </w:tr>
      <w:tr w:rsidR="00B95756" w:rsidTr="00B95756">
        <w:trPr>
          <w:gridAfter w:val="1"/>
          <w:wAfter w:w="72" w:type="dxa"/>
          <w:cantSplit/>
          <w:trHeight w:hRule="exact" w:val="360"/>
        </w:trPr>
        <w:tc>
          <w:tcPr>
            <w:tcW w:w="495" w:type="dxa"/>
            <w:vMerge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079" w:type="dxa"/>
            <w:gridSpan w:val="10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95756" w:rsidRDefault="00B95756" w:rsidP="00B9575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b/>
                <w:sz w:val="18"/>
              </w:rPr>
            </w:pPr>
          </w:p>
        </w:tc>
      </w:tr>
      <w:tr w:rsidR="00B95756" w:rsidTr="00B95756">
        <w:trPr>
          <w:gridAfter w:val="1"/>
          <w:wAfter w:w="72" w:type="dxa"/>
          <w:cantSplit/>
          <w:trHeight w:hRule="exact" w:val="360"/>
        </w:trPr>
        <w:tc>
          <w:tcPr>
            <w:tcW w:w="495" w:type="dxa"/>
            <w:vMerge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079" w:type="dxa"/>
            <w:gridSpan w:val="10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95756" w:rsidRDefault="00B95756" w:rsidP="00B9575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b/>
                <w:sz w:val="18"/>
              </w:rPr>
            </w:pPr>
          </w:p>
        </w:tc>
      </w:tr>
      <w:tr w:rsidR="00B95756" w:rsidTr="00B95756">
        <w:trPr>
          <w:gridAfter w:val="1"/>
          <w:wAfter w:w="72" w:type="dxa"/>
          <w:cantSplit/>
          <w:trHeight w:hRule="exact" w:val="360"/>
        </w:trPr>
        <w:tc>
          <w:tcPr>
            <w:tcW w:w="495" w:type="dxa"/>
            <w:vMerge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079" w:type="dxa"/>
            <w:gridSpan w:val="10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95756" w:rsidRDefault="00B95756" w:rsidP="00B9575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b/>
                <w:sz w:val="18"/>
              </w:rPr>
            </w:pPr>
          </w:p>
        </w:tc>
      </w:tr>
      <w:tr w:rsidR="00B95756" w:rsidTr="00B95756">
        <w:trPr>
          <w:gridAfter w:val="1"/>
          <w:wAfter w:w="72" w:type="dxa"/>
          <w:cantSplit/>
          <w:trHeight w:hRule="exact" w:val="360"/>
        </w:trPr>
        <w:tc>
          <w:tcPr>
            <w:tcW w:w="495" w:type="dxa"/>
            <w:vMerge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079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95756" w:rsidRDefault="00B95756" w:rsidP="00B9575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b/>
                <w:sz w:val="18"/>
              </w:rPr>
            </w:pPr>
          </w:p>
        </w:tc>
      </w:tr>
      <w:tr w:rsidR="00B95756" w:rsidTr="00B95756">
        <w:trPr>
          <w:gridAfter w:val="1"/>
          <w:wAfter w:w="72" w:type="dxa"/>
          <w:cantSplit/>
          <w:trHeight w:hRule="exact" w:val="360"/>
        </w:trPr>
        <w:tc>
          <w:tcPr>
            <w:tcW w:w="49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079" w:type="dxa"/>
            <w:gridSpan w:val="10"/>
            <w:tcBorders>
              <w:left w:val="single" w:sz="12" w:space="0" w:color="000000"/>
            </w:tcBorders>
            <w:vAlign w:val="center"/>
          </w:tcPr>
          <w:p w:rsidR="00B95756" w:rsidRDefault="00B95756" w:rsidP="00B95756">
            <w:pPr>
              <w:jc w:val="right"/>
              <w:rPr>
                <w:rFonts w:ascii="Arial" w:hAnsi="Arial"/>
                <w:sz w:val="18"/>
              </w:rPr>
            </w:pPr>
            <w:r w:rsidRPr="00851C7F">
              <w:rPr>
                <w:rFonts w:ascii="Arial" w:hAnsi="Arial"/>
                <w:sz w:val="18"/>
              </w:rPr>
              <w:t>Gesamt</w:t>
            </w: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vAlign w:val="bottom"/>
          </w:tcPr>
          <w:p w:rsidR="00B95756" w:rsidRDefault="00B95756" w:rsidP="00B957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left w:val="nil"/>
              <w:right w:val="single" w:sz="12" w:space="0" w:color="000000"/>
            </w:tcBorders>
            <w:vAlign w:val="bottom"/>
          </w:tcPr>
          <w:p w:rsidR="00B95756" w:rsidRDefault="00B95756" w:rsidP="00B957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95756" w:rsidTr="00B95756">
        <w:trPr>
          <w:gridAfter w:val="1"/>
          <w:wAfter w:w="72" w:type="dxa"/>
          <w:cantSplit/>
          <w:trHeight w:hRule="exact" w:val="360"/>
        </w:trPr>
        <w:tc>
          <w:tcPr>
            <w:tcW w:w="49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</w:tcBorders>
            <w:textDirection w:val="btLr"/>
            <w:vAlign w:val="center"/>
          </w:tcPr>
          <w:p w:rsidR="00B95756" w:rsidRDefault="00B95756" w:rsidP="00B95756">
            <w:pPr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Donnerstag</w:t>
            </w:r>
          </w:p>
        </w:tc>
        <w:tc>
          <w:tcPr>
            <w:tcW w:w="8079" w:type="dxa"/>
            <w:gridSpan w:val="10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95756" w:rsidRDefault="00B95756" w:rsidP="00B9575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sz w:val="18"/>
              </w:rPr>
            </w:pPr>
          </w:p>
        </w:tc>
      </w:tr>
      <w:tr w:rsidR="00B95756" w:rsidTr="00B95756">
        <w:trPr>
          <w:gridAfter w:val="1"/>
          <w:wAfter w:w="72" w:type="dxa"/>
          <w:cantSplit/>
          <w:trHeight w:hRule="exact" w:val="360"/>
        </w:trPr>
        <w:tc>
          <w:tcPr>
            <w:tcW w:w="495" w:type="dxa"/>
            <w:vMerge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079" w:type="dxa"/>
            <w:gridSpan w:val="10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95756" w:rsidRDefault="00B95756" w:rsidP="00B9575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sz w:val="18"/>
              </w:rPr>
            </w:pPr>
          </w:p>
        </w:tc>
      </w:tr>
      <w:tr w:rsidR="00B95756" w:rsidTr="00B95756">
        <w:trPr>
          <w:gridAfter w:val="1"/>
          <w:wAfter w:w="72" w:type="dxa"/>
          <w:cantSplit/>
          <w:trHeight w:hRule="exact" w:val="360"/>
        </w:trPr>
        <w:tc>
          <w:tcPr>
            <w:tcW w:w="495" w:type="dxa"/>
            <w:vMerge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079" w:type="dxa"/>
            <w:gridSpan w:val="10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95756" w:rsidRDefault="00B95756" w:rsidP="00B9575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sz w:val="18"/>
              </w:rPr>
            </w:pPr>
          </w:p>
        </w:tc>
      </w:tr>
      <w:tr w:rsidR="00B95756" w:rsidTr="00B95756">
        <w:trPr>
          <w:gridAfter w:val="1"/>
          <w:wAfter w:w="72" w:type="dxa"/>
          <w:cantSplit/>
          <w:trHeight w:hRule="exact" w:val="360"/>
        </w:trPr>
        <w:tc>
          <w:tcPr>
            <w:tcW w:w="495" w:type="dxa"/>
            <w:vMerge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079" w:type="dxa"/>
            <w:gridSpan w:val="10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95756" w:rsidRDefault="00B95756" w:rsidP="00B9575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sz w:val="18"/>
              </w:rPr>
            </w:pPr>
          </w:p>
        </w:tc>
      </w:tr>
      <w:tr w:rsidR="00B95756" w:rsidTr="00B95756">
        <w:trPr>
          <w:gridAfter w:val="1"/>
          <w:wAfter w:w="72" w:type="dxa"/>
          <w:cantSplit/>
          <w:trHeight w:hRule="exact" w:val="360"/>
        </w:trPr>
        <w:tc>
          <w:tcPr>
            <w:tcW w:w="495" w:type="dxa"/>
            <w:vMerge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079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95756" w:rsidRDefault="00B95756" w:rsidP="00B9575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sz w:val="18"/>
              </w:rPr>
            </w:pPr>
          </w:p>
        </w:tc>
      </w:tr>
      <w:tr w:rsidR="00B95756" w:rsidTr="00B95756">
        <w:trPr>
          <w:gridAfter w:val="1"/>
          <w:wAfter w:w="72" w:type="dxa"/>
          <w:cantSplit/>
          <w:trHeight w:hRule="exact" w:val="360"/>
        </w:trPr>
        <w:tc>
          <w:tcPr>
            <w:tcW w:w="49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079" w:type="dxa"/>
            <w:gridSpan w:val="10"/>
            <w:tcBorders>
              <w:left w:val="single" w:sz="12" w:space="0" w:color="000000"/>
            </w:tcBorders>
            <w:vAlign w:val="center"/>
          </w:tcPr>
          <w:p w:rsidR="00B95756" w:rsidRDefault="00B95756" w:rsidP="00B95756">
            <w:pPr>
              <w:jc w:val="right"/>
              <w:rPr>
                <w:rFonts w:ascii="Arial" w:hAnsi="Arial"/>
                <w:sz w:val="18"/>
              </w:rPr>
            </w:pPr>
            <w:r w:rsidRPr="00851C7F">
              <w:rPr>
                <w:rFonts w:ascii="Arial" w:hAnsi="Arial"/>
                <w:sz w:val="18"/>
              </w:rPr>
              <w:t>Gesamt</w:t>
            </w: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vAlign w:val="bottom"/>
          </w:tcPr>
          <w:p w:rsidR="00B95756" w:rsidRDefault="00B95756" w:rsidP="00B957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left w:val="nil"/>
              <w:right w:val="single" w:sz="12" w:space="0" w:color="000000"/>
            </w:tcBorders>
            <w:vAlign w:val="bottom"/>
          </w:tcPr>
          <w:p w:rsidR="00B95756" w:rsidRDefault="00B95756" w:rsidP="00B957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95756" w:rsidTr="00B95756">
        <w:trPr>
          <w:gridAfter w:val="1"/>
          <w:wAfter w:w="72" w:type="dxa"/>
          <w:cantSplit/>
          <w:trHeight w:hRule="exact" w:val="360"/>
        </w:trPr>
        <w:tc>
          <w:tcPr>
            <w:tcW w:w="49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</w:tcBorders>
            <w:textDirection w:val="btLr"/>
            <w:vAlign w:val="center"/>
          </w:tcPr>
          <w:p w:rsidR="00B95756" w:rsidRDefault="00B95756" w:rsidP="00B95756">
            <w:pPr>
              <w:ind w:left="113" w:right="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Freitag</w:t>
            </w:r>
          </w:p>
        </w:tc>
        <w:tc>
          <w:tcPr>
            <w:tcW w:w="8079" w:type="dxa"/>
            <w:gridSpan w:val="10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95756" w:rsidRDefault="00B95756" w:rsidP="00B9575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sz w:val="18"/>
              </w:rPr>
            </w:pPr>
          </w:p>
        </w:tc>
      </w:tr>
      <w:tr w:rsidR="00B95756" w:rsidTr="00B95756">
        <w:trPr>
          <w:gridAfter w:val="1"/>
          <w:wAfter w:w="72" w:type="dxa"/>
          <w:cantSplit/>
          <w:trHeight w:hRule="exact" w:val="360"/>
        </w:trPr>
        <w:tc>
          <w:tcPr>
            <w:tcW w:w="495" w:type="dxa"/>
            <w:vMerge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079" w:type="dxa"/>
            <w:gridSpan w:val="10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95756" w:rsidRDefault="00B95756" w:rsidP="00B9575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sz w:val="18"/>
              </w:rPr>
            </w:pPr>
          </w:p>
        </w:tc>
      </w:tr>
      <w:tr w:rsidR="00B95756" w:rsidTr="00B95756">
        <w:trPr>
          <w:gridAfter w:val="1"/>
          <w:wAfter w:w="72" w:type="dxa"/>
          <w:cantSplit/>
          <w:trHeight w:hRule="exact" w:val="360"/>
        </w:trPr>
        <w:tc>
          <w:tcPr>
            <w:tcW w:w="495" w:type="dxa"/>
            <w:vMerge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079" w:type="dxa"/>
            <w:gridSpan w:val="10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95756" w:rsidRDefault="00B95756" w:rsidP="00B9575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sz w:val="18"/>
              </w:rPr>
            </w:pPr>
          </w:p>
        </w:tc>
      </w:tr>
      <w:tr w:rsidR="00B95756" w:rsidTr="00B95756">
        <w:trPr>
          <w:gridAfter w:val="1"/>
          <w:wAfter w:w="72" w:type="dxa"/>
          <w:cantSplit/>
          <w:trHeight w:hRule="exact" w:val="360"/>
        </w:trPr>
        <w:tc>
          <w:tcPr>
            <w:tcW w:w="495" w:type="dxa"/>
            <w:vMerge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079" w:type="dxa"/>
            <w:gridSpan w:val="10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95756" w:rsidRDefault="00B95756" w:rsidP="00B9575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sz w:val="18"/>
              </w:rPr>
            </w:pPr>
          </w:p>
        </w:tc>
      </w:tr>
      <w:tr w:rsidR="00B95756" w:rsidTr="00B95756">
        <w:trPr>
          <w:gridAfter w:val="1"/>
          <w:wAfter w:w="72" w:type="dxa"/>
          <w:cantSplit/>
          <w:trHeight w:hRule="exact" w:val="360"/>
        </w:trPr>
        <w:tc>
          <w:tcPr>
            <w:tcW w:w="495" w:type="dxa"/>
            <w:vMerge/>
            <w:tcBorders>
              <w:top w:val="nil"/>
              <w:left w:val="single" w:sz="12" w:space="0" w:color="000000"/>
              <w:bottom w:val="nil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079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95756" w:rsidRDefault="00B95756" w:rsidP="00B9575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sz w:val="18"/>
              </w:rPr>
            </w:pPr>
          </w:p>
        </w:tc>
      </w:tr>
      <w:tr w:rsidR="00B95756" w:rsidTr="00B95756">
        <w:trPr>
          <w:gridAfter w:val="1"/>
          <w:wAfter w:w="72" w:type="dxa"/>
          <w:cantSplit/>
          <w:trHeight w:hRule="exact" w:val="360"/>
        </w:trPr>
        <w:tc>
          <w:tcPr>
            <w:tcW w:w="49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vAlign w:val="center"/>
          </w:tcPr>
          <w:p w:rsidR="00B95756" w:rsidRDefault="00B95756" w:rsidP="00B95756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079" w:type="dxa"/>
            <w:gridSpan w:val="10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95756" w:rsidRDefault="00B95756" w:rsidP="00B95756">
            <w:pPr>
              <w:jc w:val="right"/>
              <w:rPr>
                <w:rFonts w:ascii="Arial" w:hAnsi="Arial"/>
                <w:sz w:val="18"/>
              </w:rPr>
            </w:pPr>
            <w:r w:rsidRPr="00851C7F">
              <w:rPr>
                <w:rFonts w:ascii="Arial" w:hAnsi="Arial"/>
                <w:sz w:val="18"/>
              </w:rPr>
              <w:t>Gesamt</w:t>
            </w: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B95756" w:rsidRDefault="00B95756" w:rsidP="00B957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B95756" w:rsidRDefault="00B95756" w:rsidP="00B957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95756" w:rsidTr="00B95756">
        <w:trPr>
          <w:gridAfter w:val="1"/>
          <w:wAfter w:w="72" w:type="dxa"/>
          <w:cantSplit/>
          <w:trHeight w:val="400"/>
        </w:trPr>
        <w:tc>
          <w:tcPr>
            <w:tcW w:w="9283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5756" w:rsidRDefault="00B95756" w:rsidP="00B95756">
            <w:pPr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Wochenstunden</w:t>
            </w:r>
          </w:p>
        </w:tc>
        <w:tc>
          <w:tcPr>
            <w:tcW w:w="71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B95756" w:rsidRDefault="00B95756" w:rsidP="00B957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95756" w:rsidTr="00B95756">
        <w:trPr>
          <w:gridAfter w:val="1"/>
          <w:wAfter w:w="72" w:type="dxa"/>
        </w:trPr>
        <w:tc>
          <w:tcPr>
            <w:tcW w:w="9994" w:type="dxa"/>
            <w:gridSpan w:val="14"/>
          </w:tcPr>
          <w:p w:rsidR="00B95756" w:rsidRDefault="00B95756" w:rsidP="00B95756">
            <w:pPr>
              <w:rPr>
                <w:rFonts w:ascii="Arial" w:hAnsi="Arial"/>
              </w:rPr>
            </w:pPr>
          </w:p>
        </w:tc>
      </w:tr>
      <w:tr w:rsidR="00B95756" w:rsidTr="00B95756">
        <w:trPr>
          <w:gridAfter w:val="1"/>
          <w:wAfter w:w="72" w:type="dxa"/>
          <w:trHeight w:val="1200"/>
        </w:trPr>
        <w:tc>
          <w:tcPr>
            <w:tcW w:w="23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95756" w:rsidRDefault="00B95756" w:rsidP="00B95756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Datum:</w:t>
            </w:r>
            <w:r>
              <w:rPr>
                <w:rFonts w:ascii="Arial" w:hAnsi="Arial"/>
              </w:rPr>
              <w:t xml:space="preserve"> </w:t>
            </w:r>
          </w:p>
          <w:p w:rsidR="00B95756" w:rsidRDefault="00B95756" w:rsidP="00B95756">
            <w:pPr>
              <w:rPr>
                <w:rFonts w:ascii="Arial" w:hAnsi="Arial"/>
              </w:rPr>
            </w:pPr>
          </w:p>
          <w:p w:rsidR="00B95756" w:rsidRDefault="00B95756" w:rsidP="00B95756">
            <w:pPr>
              <w:rPr>
                <w:rFonts w:ascii="Arial" w:hAnsi="Arial"/>
              </w:rPr>
            </w:pPr>
          </w:p>
          <w:p w:rsidR="00B95756" w:rsidRDefault="00B95756" w:rsidP="00B957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</w:t>
            </w:r>
          </w:p>
          <w:p w:rsidR="00B95756" w:rsidRDefault="00B95756" w:rsidP="00B957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pacing w:val="40"/>
                <w:sz w:val="16"/>
              </w:rPr>
              <w:t>Auszubildender</w:t>
            </w:r>
          </w:p>
          <w:p w:rsidR="00B95756" w:rsidRDefault="00B95756" w:rsidP="00B957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Unterschrift</w:t>
            </w:r>
          </w:p>
        </w:tc>
        <w:tc>
          <w:tcPr>
            <w:tcW w:w="3511" w:type="dxa"/>
            <w:gridSpan w:val="5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95756" w:rsidRDefault="00B95756" w:rsidP="00B95756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Datum:</w:t>
            </w:r>
          </w:p>
          <w:p w:rsidR="00B95756" w:rsidRDefault="00B95756" w:rsidP="00B95756">
            <w:pPr>
              <w:rPr>
                <w:rFonts w:ascii="Arial" w:hAnsi="Arial"/>
              </w:rPr>
            </w:pPr>
          </w:p>
          <w:p w:rsidR="00B95756" w:rsidRDefault="00B95756" w:rsidP="00B95756">
            <w:pPr>
              <w:rPr>
                <w:rFonts w:ascii="Arial" w:hAnsi="Arial"/>
              </w:rPr>
            </w:pPr>
          </w:p>
          <w:p w:rsidR="00B95756" w:rsidRDefault="00B95756" w:rsidP="00B957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</w:t>
            </w:r>
          </w:p>
          <w:p w:rsidR="00B95756" w:rsidRDefault="00B95756" w:rsidP="00B957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pacing w:val="40"/>
                <w:sz w:val="16"/>
              </w:rPr>
              <w:t>Ausbilder</w:t>
            </w:r>
          </w:p>
          <w:p w:rsidR="00B95756" w:rsidRDefault="00B95756" w:rsidP="00B957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Prüfvermerk und Datum</w:t>
            </w:r>
          </w:p>
        </w:tc>
        <w:tc>
          <w:tcPr>
            <w:tcW w:w="1844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95756" w:rsidRDefault="00B95756" w:rsidP="00B95756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Datum:</w:t>
            </w:r>
          </w:p>
          <w:p w:rsidR="00B95756" w:rsidRDefault="00B95756" w:rsidP="00B95756">
            <w:pPr>
              <w:rPr>
                <w:rFonts w:ascii="Arial" w:hAnsi="Arial"/>
              </w:rPr>
            </w:pPr>
          </w:p>
          <w:p w:rsidR="00B95756" w:rsidRDefault="00B95756" w:rsidP="00B95756">
            <w:pPr>
              <w:rPr>
                <w:rFonts w:ascii="Arial" w:hAnsi="Arial"/>
              </w:rPr>
            </w:pPr>
          </w:p>
          <w:p w:rsidR="00B95756" w:rsidRPr="005D01A7" w:rsidRDefault="00B95756" w:rsidP="00B95756">
            <w:pPr>
              <w:jc w:val="center"/>
              <w:rPr>
                <w:rFonts w:ascii="Arial" w:hAnsi="Arial"/>
                <w:spacing w:val="4"/>
                <w:sz w:val="14"/>
                <w:szCs w:val="14"/>
              </w:rPr>
            </w:pPr>
            <w:r>
              <w:rPr>
                <w:rFonts w:ascii="Arial" w:hAnsi="Arial"/>
              </w:rPr>
              <w:t>________________</w:t>
            </w:r>
            <w:proofErr w:type="gramStart"/>
            <w:r w:rsidRPr="005D01A7">
              <w:rPr>
                <w:rFonts w:ascii="Arial" w:hAnsi="Arial"/>
                <w:spacing w:val="4"/>
                <w:sz w:val="14"/>
                <w:szCs w:val="14"/>
              </w:rPr>
              <w:t>ggfs.gesetzlicher</w:t>
            </w:r>
            <w:proofErr w:type="gramEnd"/>
            <w:r w:rsidRPr="005D01A7">
              <w:rPr>
                <w:rFonts w:ascii="Arial" w:hAnsi="Arial"/>
                <w:spacing w:val="4"/>
                <w:sz w:val="14"/>
                <w:szCs w:val="14"/>
              </w:rPr>
              <w:t xml:space="preserve"> Vertreter</w:t>
            </w:r>
          </w:p>
          <w:p w:rsidR="00B95756" w:rsidRDefault="00B95756" w:rsidP="00B957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Sichtvermerk und Datum</w:t>
            </w:r>
          </w:p>
        </w:tc>
        <w:tc>
          <w:tcPr>
            <w:tcW w:w="2338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95756" w:rsidRDefault="00B95756" w:rsidP="00B95756">
            <w:pPr>
              <w:rPr>
                <w:rFonts w:ascii="Arial" w:hAnsi="Arial"/>
              </w:rPr>
            </w:pPr>
          </w:p>
          <w:p w:rsidR="00B95756" w:rsidRDefault="00B95756" w:rsidP="00B95756">
            <w:pPr>
              <w:rPr>
                <w:rFonts w:ascii="Arial" w:hAnsi="Arial"/>
              </w:rPr>
            </w:pPr>
          </w:p>
          <w:p w:rsidR="00B95756" w:rsidRDefault="00B95756" w:rsidP="00B95756">
            <w:pPr>
              <w:rPr>
                <w:rFonts w:ascii="Arial" w:hAnsi="Arial"/>
              </w:rPr>
            </w:pPr>
          </w:p>
          <w:p w:rsidR="00B95756" w:rsidRDefault="00B95756" w:rsidP="00B957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</w:t>
            </w:r>
          </w:p>
          <w:p w:rsidR="00B95756" w:rsidRDefault="00B95756" w:rsidP="00B9575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Sonstige Sichtvermerke</w:t>
            </w:r>
            <w:r>
              <w:rPr>
                <w:rFonts w:ascii="Arial" w:hAnsi="Arial"/>
                <w:sz w:val="14"/>
              </w:rPr>
              <w:br/>
              <w:t xml:space="preserve"> und Datum</w:t>
            </w:r>
          </w:p>
        </w:tc>
      </w:tr>
    </w:tbl>
    <w:p w:rsidR="00C25DF1" w:rsidRDefault="00C25DF1"/>
    <w:sectPr w:rsidR="00C25DF1">
      <w:pgSz w:w="11907" w:h="16840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LUSLinkSource" w:val="C:\COBRA\PLUS32\SYSTEM\AP_SYMB.DOC"/>
    <w:docVar w:name="cbDoc" w:val=" 1"/>
    <w:docVar w:name="cbGoto" w:val=" 2"/>
    <w:docVar w:name="cbIns" w:val=" 2"/>
    <w:docVar w:name="dlbSymBar" w:val="Adress PLUS"/>
    <w:docVar w:name="tbSymPos" w:val=" 2"/>
  </w:docVars>
  <w:rsids>
    <w:rsidRoot w:val="00156731"/>
    <w:rsid w:val="00072732"/>
    <w:rsid w:val="000C0D29"/>
    <w:rsid w:val="000D4471"/>
    <w:rsid w:val="000E4B0A"/>
    <w:rsid w:val="00156731"/>
    <w:rsid w:val="00170520"/>
    <w:rsid w:val="00294874"/>
    <w:rsid w:val="002E38EB"/>
    <w:rsid w:val="00392670"/>
    <w:rsid w:val="003F1BF9"/>
    <w:rsid w:val="00492C59"/>
    <w:rsid w:val="005030D5"/>
    <w:rsid w:val="005D01A7"/>
    <w:rsid w:val="005F3AA8"/>
    <w:rsid w:val="00743A70"/>
    <w:rsid w:val="007561D1"/>
    <w:rsid w:val="0077178E"/>
    <w:rsid w:val="00833827"/>
    <w:rsid w:val="00851C7F"/>
    <w:rsid w:val="008561B1"/>
    <w:rsid w:val="008D192C"/>
    <w:rsid w:val="008F2A93"/>
    <w:rsid w:val="009016A1"/>
    <w:rsid w:val="00A941CF"/>
    <w:rsid w:val="00B95756"/>
    <w:rsid w:val="00C22F72"/>
    <w:rsid w:val="00C25DF1"/>
    <w:rsid w:val="00C61CA9"/>
    <w:rsid w:val="00C74BF4"/>
    <w:rsid w:val="00F1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CC418-8641-40AF-86D8-7BB575AA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8561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561B1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170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arolinKockerbeck\AppData\Local\Temp\wzd281\GewerblAusbildungsnachweisVordersei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0C45D-5E81-4043-BEA5-863472F7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GewerblAusbildungsnachweisVorderseite.dot</Template>
  <TotalTime>0</TotalTime>
  <Pages>1</Pages>
  <Words>273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Ausbildungsnachweis</vt:lpstr>
    </vt:vector>
  </TitlesOfParts>
  <Company>IHK Hochrhein-Bodensee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Ausbildungsnachweis</dc:title>
  <dc:subject>Berichtsheft</dc:subject>
  <dc:creator>raimund.ernst@t-online.de</dc:creator>
  <cp:keywords/>
  <cp:lastModifiedBy>Ernst Rae</cp:lastModifiedBy>
  <cp:revision>10</cp:revision>
  <cp:lastPrinted>2015-01-04T14:11:00Z</cp:lastPrinted>
  <dcterms:created xsi:type="dcterms:W3CDTF">2019-07-15T13:39:00Z</dcterms:created>
  <dcterms:modified xsi:type="dcterms:W3CDTF">2019-07-16T17:33:00Z</dcterms:modified>
</cp:coreProperties>
</file>